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EA" w:rsidRDefault="00091A57">
      <w:pPr>
        <w:pStyle w:val="a3"/>
        <w:spacing w:line="340" w:lineRule="exact"/>
        <w:jc w:val="both"/>
      </w:pPr>
      <w:bookmarkStart w:id="0" w:name="_GoBack"/>
      <w:bookmarkEnd w:id="0"/>
      <w:r>
        <w:t>茲聲明本人</w:t>
      </w:r>
    </w:p>
    <w:p w:rsidR="00204AEA" w:rsidRDefault="00091A57">
      <w:pPr>
        <w:pStyle w:val="a4"/>
        <w:spacing w:line="340" w:lineRule="exact"/>
      </w:pPr>
      <w:r>
        <w:t>I, the undersigned</w:t>
      </w:r>
    </w:p>
    <w:p w:rsidR="00204AEA" w:rsidRDefault="00091A57">
      <w:pPr>
        <w:numPr>
          <w:ilvl w:val="0"/>
          <w:numId w:val="1"/>
        </w:numPr>
        <w:spacing w:line="400" w:lineRule="exact"/>
      </w:pPr>
      <w:r>
        <w:t>姓名</w:t>
      </w:r>
      <w:r>
        <w:t xml:space="preserve"> (Full Name)</w:t>
      </w:r>
      <w:r>
        <w:t>：</w:t>
      </w:r>
      <w:r>
        <w:t>.........................................</w:t>
      </w:r>
    </w:p>
    <w:p w:rsidR="00204AEA" w:rsidRDefault="00091A57">
      <w:pPr>
        <w:numPr>
          <w:ilvl w:val="0"/>
          <w:numId w:val="1"/>
        </w:numPr>
        <w:spacing w:line="400" w:lineRule="exact"/>
      </w:pPr>
      <w:r>
        <w:t>性別</w:t>
      </w:r>
      <w:r>
        <w:t xml:space="preserve"> (Sex)</w:t>
      </w:r>
      <w:r>
        <w:t>：</w:t>
      </w:r>
      <w:r>
        <w:t>..................………</w:t>
      </w:r>
    </w:p>
    <w:p w:rsidR="00204AEA" w:rsidRDefault="00091A57">
      <w:pPr>
        <w:numPr>
          <w:ilvl w:val="0"/>
          <w:numId w:val="1"/>
        </w:numPr>
        <w:spacing w:line="400" w:lineRule="exact"/>
      </w:pPr>
      <w:r>
        <w:t>國籍</w:t>
      </w:r>
      <w:r>
        <w:t xml:space="preserve"> (Nationality)</w:t>
      </w:r>
      <w:r>
        <w:t>：</w:t>
      </w:r>
      <w:r>
        <w:t xml:space="preserve"> ..........................………………. </w:t>
      </w:r>
    </w:p>
    <w:p w:rsidR="00204AEA" w:rsidRDefault="00091A57">
      <w:pPr>
        <w:numPr>
          <w:ilvl w:val="0"/>
          <w:numId w:val="1"/>
        </w:numPr>
        <w:spacing w:line="400" w:lineRule="exact"/>
      </w:pPr>
      <w:r>
        <w:t>出生日期</w:t>
      </w:r>
      <w:r>
        <w:t xml:space="preserve"> (Date of </w:t>
      </w:r>
      <w:r>
        <w:t>Birth)</w:t>
      </w:r>
      <w:r>
        <w:t>：</w:t>
      </w:r>
      <w:r>
        <w:t>........................………….</w:t>
      </w:r>
    </w:p>
    <w:p w:rsidR="00204AEA" w:rsidRDefault="00091A57">
      <w:pPr>
        <w:numPr>
          <w:ilvl w:val="0"/>
          <w:numId w:val="1"/>
        </w:numPr>
        <w:spacing w:line="400" w:lineRule="exact"/>
      </w:pPr>
      <w:r>
        <w:t>護照號碼</w:t>
      </w:r>
      <w:r>
        <w:t xml:space="preserve"> (Passport Number)</w:t>
      </w:r>
      <w:r>
        <w:t>：</w:t>
      </w:r>
      <w:r>
        <w:t>......................……………….…</w:t>
      </w:r>
    </w:p>
    <w:p w:rsidR="00204AEA" w:rsidRDefault="00091A57">
      <w:pPr>
        <w:numPr>
          <w:ilvl w:val="0"/>
          <w:numId w:val="1"/>
        </w:numPr>
        <w:spacing w:line="400" w:lineRule="exact"/>
      </w:pPr>
      <w:r>
        <w:t>地址</w:t>
      </w:r>
      <w:r>
        <w:t xml:space="preserve"> (Address)</w:t>
      </w:r>
      <w:r>
        <w:t>：</w:t>
      </w:r>
      <w:r>
        <w:t>...........................................................………….....................……</w:t>
      </w:r>
    </w:p>
    <w:p w:rsidR="00204AEA" w:rsidRDefault="00091A57">
      <w:pPr>
        <w:numPr>
          <w:ilvl w:val="0"/>
          <w:numId w:val="1"/>
        </w:numPr>
        <w:spacing w:line="400" w:lineRule="exact"/>
      </w:pPr>
      <w:r>
        <w:t>電話號碼</w:t>
      </w:r>
      <w:r>
        <w:t xml:space="preserve"> (Telephone Number)</w:t>
      </w:r>
      <w:r>
        <w:t>：</w:t>
      </w:r>
      <w:r>
        <w:t>.........................................</w:t>
      </w:r>
      <w:r>
        <w:t>…...</w:t>
      </w:r>
    </w:p>
    <w:p w:rsidR="00204AEA" w:rsidRDefault="00091A57">
      <w:pPr>
        <w:numPr>
          <w:ilvl w:val="0"/>
          <w:numId w:val="2"/>
        </w:numPr>
        <w:spacing w:line="400" w:lineRule="exact"/>
      </w:pPr>
      <w:r>
        <w:t>關係人</w:t>
      </w:r>
      <w:r>
        <w:t xml:space="preserve"> (Interested Person) </w:t>
      </w:r>
      <w:r>
        <w:t>：</w:t>
      </w:r>
    </w:p>
    <w:p w:rsidR="00204AEA" w:rsidRDefault="00091A57">
      <w:pPr>
        <w:spacing w:line="400" w:lineRule="exact"/>
      </w:pPr>
      <w:r>
        <w:t xml:space="preserve">     </w:t>
      </w:r>
      <w:r>
        <w:t>稱謂</w:t>
      </w:r>
      <w:r>
        <w:t xml:space="preserve"> (Appellation) - …</w:t>
      </w:r>
      <w:proofErr w:type="gramStart"/>
      <w:r>
        <w:t>……………………………………</w:t>
      </w:r>
      <w:proofErr w:type="gramEnd"/>
      <w:r>
        <w:t>..</w:t>
      </w:r>
    </w:p>
    <w:p w:rsidR="00204AEA" w:rsidRDefault="00091A57">
      <w:pPr>
        <w:spacing w:line="400" w:lineRule="exact"/>
        <w:ind w:firstLine="600"/>
      </w:pPr>
      <w:r>
        <w:t>姓名</w:t>
      </w:r>
      <w:r>
        <w:t xml:space="preserve"> (Full Name) - ..............................……………..……...</w:t>
      </w:r>
    </w:p>
    <w:p w:rsidR="00204AEA" w:rsidRDefault="00091A57">
      <w:pPr>
        <w:spacing w:line="400" w:lineRule="exact"/>
      </w:pPr>
      <w:r>
        <w:t xml:space="preserve">     </w:t>
      </w:r>
      <w:r>
        <w:t>出生日期</w:t>
      </w:r>
      <w:r>
        <w:t xml:space="preserve"> (Date of Birth) -.....................…........…………...</w:t>
      </w:r>
    </w:p>
    <w:p w:rsidR="00204AEA" w:rsidRDefault="00091A57">
      <w:pPr>
        <w:spacing w:line="400" w:lineRule="exact"/>
      </w:pPr>
      <w:r>
        <w:t xml:space="preserve">     </w:t>
      </w:r>
      <w:r>
        <w:t>地址（</w:t>
      </w:r>
      <w:r>
        <w:t>Address</w:t>
      </w:r>
      <w:r>
        <w:t>）</w:t>
      </w:r>
      <w:r>
        <w:t>-…</w:t>
      </w:r>
      <w:proofErr w:type="gramStart"/>
      <w:r>
        <w:t>……………………………………………………</w:t>
      </w:r>
      <w:proofErr w:type="gramEnd"/>
      <w:r>
        <w:t>………….</w:t>
      </w:r>
    </w:p>
    <w:p w:rsidR="00204AEA" w:rsidRDefault="00091A57">
      <w:pPr>
        <w:spacing w:line="400" w:lineRule="exact"/>
        <w:ind w:firstLine="360"/>
      </w:pPr>
      <w:r>
        <w:t xml:space="preserve">  </w:t>
      </w:r>
      <w:r>
        <w:t>電話號碼（</w:t>
      </w:r>
      <w:r>
        <w:t>Telepho</w:t>
      </w:r>
      <w:r>
        <w:t>ne Number</w:t>
      </w:r>
      <w:r>
        <w:t>）</w:t>
      </w:r>
      <w:r>
        <w:t>-…</w:t>
      </w:r>
      <w:proofErr w:type="gramStart"/>
      <w:r>
        <w:t>…………………………</w:t>
      </w:r>
      <w:proofErr w:type="gramEnd"/>
      <w:r>
        <w:t>.…</w:t>
      </w:r>
    </w:p>
    <w:p w:rsidR="00204AEA" w:rsidRDefault="00204AEA">
      <w:pPr>
        <w:spacing w:line="160" w:lineRule="exact"/>
        <w:rPr>
          <w:sz w:val="16"/>
          <w:szCs w:val="16"/>
        </w:rPr>
      </w:pPr>
    </w:p>
    <w:p w:rsidR="00204AEA" w:rsidRDefault="00091A57">
      <w:pPr>
        <w:spacing w:line="360" w:lineRule="exact"/>
      </w:pPr>
      <w:r>
        <w:rPr>
          <w:b/>
          <w:u w:val="single"/>
        </w:rPr>
        <w:t>申請中華民國戶籍登記時決定採用</w:t>
      </w:r>
      <w:r>
        <w:rPr>
          <w:b/>
          <w:u w:val="single"/>
        </w:rPr>
        <w:t>.</w:t>
      </w:r>
      <w:proofErr w:type="gramStart"/>
      <w:r>
        <w:rPr>
          <w:b/>
          <w:u w:val="single"/>
        </w:rPr>
        <w:t>........................(</w:t>
      </w:r>
      <w:proofErr w:type="gramEnd"/>
      <w:r>
        <w:rPr>
          <w:b/>
          <w:u w:val="single"/>
        </w:rPr>
        <w:t>姓</w:t>
      </w:r>
      <w:r>
        <w:rPr>
          <w:b/>
          <w:u w:val="single"/>
        </w:rPr>
        <w:t>)….......................……..</w:t>
      </w:r>
      <w:r>
        <w:rPr>
          <w:b/>
          <w:u w:val="single"/>
        </w:rPr>
        <w:t>（名）為中文姓名，且充分瞭解，此中文姓名非依法令不得任意更改。特此聲明</w:t>
      </w:r>
      <w:r>
        <w:rPr>
          <w:b/>
        </w:rPr>
        <w:t>。</w:t>
      </w:r>
    </w:p>
    <w:p w:rsidR="00204AEA" w:rsidRDefault="00091A57">
      <w:pPr>
        <w:spacing w:line="320" w:lineRule="exact"/>
        <w:jc w:val="both"/>
        <w:rPr>
          <w:b/>
        </w:rPr>
      </w:pPr>
      <w:r>
        <w:rPr>
          <w:b/>
        </w:rPr>
        <w:t xml:space="preserve">I do solemnly declare and affirm that I shall use the Chinese surname ............................... and first </w:t>
      </w:r>
      <w:proofErr w:type="gramStart"/>
      <w:r>
        <w:rPr>
          <w:b/>
        </w:rPr>
        <w:t xml:space="preserve">name </w:t>
      </w:r>
      <w:r>
        <w:rPr>
          <w:b/>
        </w:rPr>
        <w:t>.........................................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household registration in Taiwan, the Republic of China, and fully understand that the said Chinese name can only be altered under the relevant laws and regulations.</w:t>
      </w:r>
    </w:p>
    <w:p w:rsidR="00204AEA" w:rsidRDefault="00204AEA">
      <w:pPr>
        <w:spacing w:line="120" w:lineRule="exact"/>
        <w:rPr>
          <w:sz w:val="16"/>
          <w:szCs w:val="16"/>
        </w:rPr>
      </w:pPr>
    </w:p>
    <w:p w:rsidR="00204AEA" w:rsidRDefault="00091A57">
      <w:pPr>
        <w:spacing w:line="280" w:lineRule="exact"/>
      </w:pPr>
      <w:r>
        <w:rPr>
          <w:b/>
        </w:rPr>
        <w:t>簽名</w:t>
      </w:r>
      <w:r>
        <w:rPr>
          <w:b/>
        </w:rPr>
        <w:t xml:space="preserve"> (SIGNATURE)</w:t>
      </w:r>
      <w:r>
        <w:rPr>
          <w:bCs/>
        </w:rPr>
        <w:t>：</w:t>
      </w:r>
      <w:r>
        <w:rPr>
          <w:bCs/>
        </w:rPr>
        <w:t>……………………………………….</w:t>
      </w:r>
    </w:p>
    <w:p w:rsidR="00204AEA" w:rsidRDefault="00204AEA">
      <w:pPr>
        <w:spacing w:line="120" w:lineRule="exact"/>
        <w:rPr>
          <w:bCs/>
        </w:rPr>
      </w:pPr>
    </w:p>
    <w:p w:rsidR="00204AEA" w:rsidRDefault="00091A57">
      <w:pPr>
        <w:spacing w:line="280" w:lineRule="exact"/>
      </w:pPr>
      <w:r>
        <w:rPr>
          <w:b/>
        </w:rPr>
        <w:t>法定代理人</w:t>
      </w:r>
      <w:r>
        <w:rPr>
          <w:b/>
        </w:rPr>
        <w:t xml:space="preserve"> (GUA</w:t>
      </w:r>
      <w:r>
        <w:rPr>
          <w:b/>
        </w:rPr>
        <w:t>RDIAN)</w:t>
      </w:r>
      <w:r>
        <w:t>：</w:t>
      </w:r>
      <w:r>
        <w:rPr>
          <w:bCs/>
        </w:rPr>
        <w:t>………………………………………………….</w:t>
      </w:r>
    </w:p>
    <w:p w:rsidR="00204AEA" w:rsidRDefault="00091A57">
      <w:pPr>
        <w:spacing w:line="240" w:lineRule="exact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76837</wp:posOffset>
                </wp:positionV>
                <wp:extent cx="5715000" cy="0"/>
                <wp:effectExtent l="0" t="0" r="19050" b="1905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" o:spid="_x0000_s1026" type="#_x0000_t32" style="position:absolute;margin-left:-27pt;margin-top:6.05pt;width:450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" strokeweight=".52906mm"/>
            </w:pict>
          </mc:Fallback>
        </mc:AlternateContent>
      </w:r>
    </w:p>
    <w:p w:rsidR="00204AEA" w:rsidRDefault="00091A57">
      <w:pPr>
        <w:spacing w:line="240" w:lineRule="exact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2929252</wp:posOffset>
                </wp:positionH>
                <wp:positionV relativeFrom="paragraph">
                  <wp:posOffset>20958</wp:posOffset>
                </wp:positionV>
                <wp:extent cx="2514600" cy="3149595"/>
                <wp:effectExtent l="0" t="0" r="19050" b="12705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14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04AEA" w:rsidRDefault="00204AEA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:rsidR="00204AEA" w:rsidRDefault="00091A57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「中華民國文件證明專用」貼紙</w:t>
                            </w:r>
                          </w:p>
                          <w:p w:rsidR="00204AEA" w:rsidRDefault="00091A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           </w:t>
                            </w:r>
                          </w:p>
                          <w:p w:rsidR="00204AEA" w:rsidRDefault="00204AEA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:rsidR="00204AEA" w:rsidRDefault="00091A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rFonts w:eastAsia="標楷體"/>
                              </w:rPr>
                              <w:t>黏</w:t>
                            </w:r>
                            <w:proofErr w:type="gramEnd"/>
                          </w:p>
                          <w:p w:rsidR="00204AEA" w:rsidRDefault="00204AEA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:rsidR="00204AEA" w:rsidRDefault="00204AEA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:rsidR="00204AEA" w:rsidRDefault="00091A57">
                            <w:r>
                              <w:rPr>
                                <w:rFonts w:eastAsia="標楷體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標楷體"/>
                              </w:rPr>
                              <w:t>貼</w:t>
                            </w:r>
                          </w:p>
                          <w:p w:rsidR="00204AEA" w:rsidRDefault="00204AEA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204AEA" w:rsidRDefault="00204AEA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204AEA" w:rsidRDefault="00091A57">
                            <w:r>
                              <w:rPr>
                                <w:rFonts w:eastAsia="標楷體"/>
                                <w:sz w:val="28"/>
                              </w:rPr>
                              <w:t xml:space="preserve">           </w:t>
                            </w:r>
                            <w:r>
                              <w:rPr>
                                <w:rFonts w:eastAsia="標楷體"/>
                              </w:rPr>
                              <w:t>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0.65pt;margin-top:1.65pt;width:198pt;height:24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" strokeweight=".26467mm">
                <v:textbox>
                  <w:txbxContent>
                    <w:p w:rsidR="00204AEA" w:rsidRDefault="00204AEA">
                      <w:pPr>
                        <w:rPr>
                          <w:rFonts w:eastAsia="標楷體"/>
                        </w:rPr>
                      </w:pPr>
                    </w:p>
                    <w:p w:rsidR="00204AEA" w:rsidRDefault="00091A57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「中華民國文件證明專用」貼紙</w:t>
                      </w:r>
                    </w:p>
                    <w:p w:rsidR="00204AEA" w:rsidRDefault="00091A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 xml:space="preserve">            </w:t>
                      </w:r>
                    </w:p>
                    <w:p w:rsidR="00204AEA" w:rsidRDefault="00204AEA">
                      <w:pPr>
                        <w:rPr>
                          <w:rFonts w:eastAsia="標楷體"/>
                        </w:rPr>
                      </w:pPr>
                    </w:p>
                    <w:p w:rsidR="00204AEA" w:rsidRDefault="00091A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rFonts w:eastAsia="標楷體"/>
                        </w:rPr>
                        <w:t>黏</w:t>
                      </w:r>
                      <w:proofErr w:type="gramEnd"/>
                    </w:p>
                    <w:p w:rsidR="00204AEA" w:rsidRDefault="00204AEA">
                      <w:pPr>
                        <w:rPr>
                          <w:rFonts w:eastAsia="標楷體"/>
                        </w:rPr>
                      </w:pPr>
                    </w:p>
                    <w:p w:rsidR="00204AEA" w:rsidRDefault="00204AEA">
                      <w:pPr>
                        <w:rPr>
                          <w:rFonts w:eastAsia="標楷體"/>
                        </w:rPr>
                      </w:pPr>
                    </w:p>
                    <w:p w:rsidR="00204AEA" w:rsidRDefault="00091A57">
                      <w:r>
                        <w:rPr>
                          <w:rFonts w:eastAsia="標楷體"/>
                        </w:rPr>
                        <w:t xml:space="preserve">             </w:t>
                      </w:r>
                      <w:r>
                        <w:rPr>
                          <w:rFonts w:eastAsia="標楷體"/>
                        </w:rPr>
                        <w:t>貼</w:t>
                      </w:r>
                    </w:p>
                    <w:p w:rsidR="00204AEA" w:rsidRDefault="00204AEA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204AEA" w:rsidRDefault="00204AEA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204AEA" w:rsidRDefault="00091A57">
                      <w:r>
                        <w:rPr>
                          <w:rFonts w:eastAsia="標楷體"/>
                          <w:sz w:val="28"/>
                        </w:rPr>
                        <w:t xml:space="preserve">           </w:t>
                      </w:r>
                      <w:r>
                        <w:rPr>
                          <w:rFonts w:eastAsia="標楷體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</w:p>
    <w:p w:rsidR="00204AEA" w:rsidRDefault="00091A5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483232</wp:posOffset>
                </wp:positionV>
                <wp:extent cx="2171069" cy="3085469"/>
                <wp:effectExtent l="0" t="0" r="631" b="631"/>
                <wp:wrapNone/>
                <wp:docPr id="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9" cy="3085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04AEA" w:rsidRDefault="00091A57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注意：</w:t>
                            </w:r>
                          </w:p>
                          <w:p w:rsidR="00204AEA" w:rsidRDefault="00091A57">
                            <w:pPr>
                              <w:spacing w:line="260" w:lineRule="exact"/>
                              <w:jc w:val="both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依我國「姓名條例」第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條第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項規定，中華民國國民與外國人、無國籍人結婚，其配偶及所生子女之中文姓名，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t>應符合我國國民使用姓名之習慣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。</w:t>
                            </w:r>
                          </w:p>
                          <w:p w:rsidR="00204AEA" w:rsidRDefault="00204AEA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</w:p>
                          <w:p w:rsidR="00204AEA" w:rsidRDefault="00091A57">
                            <w:pPr>
                              <w:spacing w:line="200" w:lineRule="exac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Attention:</w:t>
                            </w:r>
                          </w:p>
                          <w:p w:rsidR="00204AEA" w:rsidRDefault="00091A57">
                            <w:pPr>
                              <w:spacing w:line="200" w:lineRule="exact"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In accordance with the Paragraph 3 of Article 1 of the Name</w:t>
                            </w:r>
                            <w:r>
                              <w:rPr>
                                <w:sz w:val="20"/>
                              </w:rPr>
                              <w:t xml:space="preserve"> Act,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the Chi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nese name of a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 ROC citizen’s foreign or stateless spouse and child should meet the conventions practiced in the ROC</w:t>
                            </w:r>
                            <w:r>
                              <w:rPr>
                                <w:sz w:val="20"/>
                              </w:rPr>
                              <w:t>. Otherwise, the Household Registration Office may not accept the application for declaration.</w:t>
                            </w:r>
                          </w:p>
                          <w:p w:rsidR="00204AEA" w:rsidRDefault="00204AEA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0;margin-top:38.05pt;width:170.95pt;height:242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" stroked="f">
                <v:textbox>
                  <w:txbxContent>
                    <w:p w:rsidR="00204AEA" w:rsidRDefault="00091A57">
                      <w:pPr>
                        <w:spacing w:line="26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注意：</w:t>
                      </w:r>
                    </w:p>
                    <w:p w:rsidR="00204AEA" w:rsidRDefault="00091A57">
                      <w:pPr>
                        <w:spacing w:line="260" w:lineRule="exact"/>
                        <w:jc w:val="both"/>
                      </w:pPr>
                      <w:r>
                        <w:rPr>
                          <w:color w:val="000000"/>
                          <w:sz w:val="20"/>
                        </w:rPr>
                        <w:t>依我國「姓名條例」第</w:t>
                      </w:r>
                      <w:r>
                        <w:rPr>
                          <w:color w:val="000000"/>
                          <w:sz w:val="20"/>
                        </w:rPr>
                        <w:t>1</w:t>
                      </w:r>
                      <w:r>
                        <w:rPr>
                          <w:color w:val="000000"/>
                          <w:sz w:val="20"/>
                        </w:rPr>
                        <w:t>條第</w:t>
                      </w:r>
                      <w:r>
                        <w:rPr>
                          <w:color w:val="000000"/>
                          <w:sz w:val="20"/>
                        </w:rPr>
                        <w:t>3</w:t>
                      </w:r>
                      <w:r>
                        <w:rPr>
                          <w:color w:val="000000"/>
                          <w:sz w:val="20"/>
                        </w:rPr>
                        <w:t>項規定，中華民國國民與外國人、無國籍人結婚，其配偶及所生子女之中文姓名，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u w:val="single"/>
                        </w:rPr>
                        <w:t>應符合我國國民使用姓名之習慣</w:t>
                      </w:r>
                      <w:r>
                        <w:rPr>
                          <w:color w:val="000000"/>
                          <w:sz w:val="20"/>
                        </w:rPr>
                        <w:t>。</w:t>
                      </w:r>
                    </w:p>
                    <w:p w:rsidR="00204AEA" w:rsidRDefault="00204AEA">
                      <w:pPr>
                        <w:spacing w:line="260" w:lineRule="exact"/>
                        <w:rPr>
                          <w:sz w:val="20"/>
                        </w:rPr>
                      </w:pPr>
                    </w:p>
                    <w:p w:rsidR="00204AEA" w:rsidRDefault="00091A57">
                      <w:pPr>
                        <w:spacing w:line="200" w:lineRule="exac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Attention:</w:t>
                      </w:r>
                    </w:p>
                    <w:p w:rsidR="00204AEA" w:rsidRDefault="00091A57">
                      <w:pPr>
                        <w:spacing w:line="200" w:lineRule="exact"/>
                        <w:jc w:val="both"/>
                      </w:pPr>
                      <w:r>
                        <w:rPr>
                          <w:sz w:val="20"/>
                        </w:rPr>
                        <w:t>In accordance with the Paragraph 3 of Article 1 of the Name</w:t>
                      </w:r>
                      <w:r>
                        <w:rPr>
                          <w:sz w:val="20"/>
                        </w:rPr>
                        <w:t xml:space="preserve"> Act, </w:t>
                      </w:r>
                      <w:r>
                        <w:rPr>
                          <w:b/>
                          <w:bCs/>
                          <w:sz w:val="20"/>
                        </w:rPr>
                        <w:t>the Chi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</w:rPr>
                        <w:t>nese name of a</w:t>
                      </w:r>
                      <w:r>
                        <w:rPr>
                          <w:b/>
                          <w:bCs/>
                          <w:sz w:val="20"/>
                        </w:rPr>
                        <w:t>n ROC citizen’s foreign or stateless spouse and child should meet the conventions practiced in the ROC</w:t>
                      </w:r>
                      <w:r>
                        <w:rPr>
                          <w:sz w:val="20"/>
                        </w:rPr>
                        <w:t>. Otherwise, the Household Registration Office may not accept the application for declaration.</w:t>
                      </w:r>
                    </w:p>
                    <w:p w:rsidR="00204AEA" w:rsidRDefault="00204AEA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</w:t>
      </w:r>
      <w:r>
        <w:rPr>
          <w:b/>
        </w:rPr>
        <w:t xml:space="preserve">           </w:t>
      </w:r>
    </w:p>
    <w:sectPr w:rsidR="00204AEA">
      <w:headerReference w:type="default" r:id="rId8"/>
      <w:pgSz w:w="11906" w:h="16838"/>
      <w:pgMar w:top="238" w:right="1797" w:bottom="329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57" w:rsidRDefault="00091A57">
      <w:r>
        <w:separator/>
      </w:r>
    </w:p>
  </w:endnote>
  <w:endnote w:type="continuationSeparator" w:id="0">
    <w:p w:rsidR="00091A57" w:rsidRDefault="0009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57" w:rsidRDefault="00091A57">
      <w:r>
        <w:rPr>
          <w:color w:val="000000"/>
        </w:rPr>
        <w:separator/>
      </w:r>
    </w:p>
  </w:footnote>
  <w:footnote w:type="continuationSeparator" w:id="0">
    <w:p w:rsidR="00091A57" w:rsidRDefault="0009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93" w:rsidRDefault="00091A57">
    <w:pPr>
      <w:pStyle w:val="a3"/>
      <w:rPr>
        <w:sz w:val="28"/>
      </w:rPr>
    </w:pPr>
    <w:r>
      <w:rPr>
        <w:sz w:val="28"/>
      </w:rPr>
      <w:t>聲明書</w:t>
    </w:r>
  </w:p>
  <w:p w:rsidR="002D2193" w:rsidRDefault="00091A57">
    <w:pPr>
      <w:pStyle w:val="a5"/>
      <w:jc w:val="center"/>
    </w:pPr>
    <w:r>
      <w:rPr>
        <w:sz w:val="28"/>
      </w:rPr>
      <w:t>DECLARATION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8C"/>
    <w:multiLevelType w:val="multilevel"/>
    <w:tmpl w:val="33B2B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2535F6"/>
    <w:multiLevelType w:val="multilevel"/>
    <w:tmpl w:val="A7F023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4AEA"/>
    <w:rsid w:val="00091A57"/>
    <w:rsid w:val="00204AEA"/>
    <w:rsid w:val="005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jc w:val="center"/>
    </w:pPr>
    <w:rPr>
      <w:b/>
      <w:bCs/>
      <w:u w:val="single"/>
    </w:rPr>
  </w:style>
  <w:style w:type="paragraph" w:styleId="a4">
    <w:name w:val="Subtitle"/>
    <w:basedOn w:val="a"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jc w:val="center"/>
    </w:pPr>
    <w:rPr>
      <w:b/>
      <w:bCs/>
      <w:u w:val="single"/>
    </w:rPr>
  </w:style>
  <w:style w:type="paragraph" w:styleId="a4">
    <w:name w:val="Subtitle"/>
    <w:basedOn w:val="a"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中文姓名聲明書</dc:title>
  <dc:subject>中文姓名聲明書</dc:subject>
  <dc:creator>領務局</dc:creator>
  <cp:keywords>聲明書(doc檔案)</cp:keywords>
  <cp:lastModifiedBy>owner</cp:lastModifiedBy>
  <cp:revision>2</cp:revision>
  <cp:lastPrinted>2013-09-18T06:36:00Z</cp:lastPrinted>
  <dcterms:created xsi:type="dcterms:W3CDTF">2016-09-20T02:32:00Z</dcterms:created>
  <dcterms:modified xsi:type="dcterms:W3CDTF">2016-09-20T02:32:00Z</dcterms:modified>
</cp:coreProperties>
</file>